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AEB6" w14:textId="34039085" w:rsidR="00797B6A" w:rsidRDefault="00797B6A" w:rsidP="00797B6A">
      <w:pPr>
        <w:pStyle w:val="Heading2"/>
      </w:pPr>
      <w:r>
        <w:t xml:space="preserve">Company name: </w:t>
      </w:r>
      <w:r w:rsidR="00D81259">
        <w:t>St Mary, Hampden Park</w:t>
      </w:r>
      <w:r w:rsidR="00B200FE">
        <w:tab/>
      </w:r>
      <w:r w:rsidR="00B200FE">
        <w:tab/>
      </w:r>
      <w:r w:rsidR="00B200FE">
        <w:tab/>
      </w:r>
      <w:r>
        <w:t xml:space="preserve">Assessment carried out by: </w:t>
      </w:r>
      <w:r w:rsidR="00D81259">
        <w:t>Fr Adam Ransom</w:t>
      </w:r>
    </w:p>
    <w:p w14:paraId="6D855C8C" w14:textId="587AE59B" w:rsidR="00797B6A" w:rsidRPr="00B200FE" w:rsidRDefault="00797B6A" w:rsidP="00797B6A">
      <w:pPr>
        <w:pStyle w:val="Heading2"/>
      </w:pPr>
      <w:r>
        <w:t xml:space="preserve">Date of next review: </w:t>
      </w:r>
      <w:r w:rsidR="00185AC0">
        <w:t xml:space="preserve">October </w:t>
      </w:r>
      <w:r w:rsidR="00257BAE">
        <w:t>2020</w:t>
      </w:r>
      <w:r w:rsidR="00B200FE">
        <w:tab/>
      </w:r>
      <w:r w:rsidR="00B200FE">
        <w:tab/>
      </w:r>
      <w:r w:rsidR="001B348B">
        <w:tab/>
      </w:r>
      <w:r w:rsidR="00257BAE">
        <w:t xml:space="preserve">                 </w:t>
      </w:r>
      <w:r>
        <w:t xml:space="preserve">Date assessment was carried out: </w:t>
      </w:r>
      <w:r w:rsidR="00185AC0">
        <w:t>24.09.20</w:t>
      </w:r>
    </w:p>
    <w:p w14:paraId="303C5E4C" w14:textId="77777777" w:rsidR="00797B6A" w:rsidRDefault="00797B6A" w:rsidP="00797B6A"/>
    <w:tbl>
      <w:tblPr>
        <w:tblStyle w:val="TableGrid"/>
        <w:tblpPr w:leftFromText="180" w:rightFromText="180" w:vertAnchor="text" w:tblpY="1"/>
        <w:tblOverlap w:val="never"/>
        <w:tblW w:w="14828" w:type="dxa"/>
        <w:tblCellMar>
          <w:top w:w="113" w:type="dxa"/>
          <w:bottom w:w="57" w:type="dxa"/>
        </w:tblCellMar>
        <w:tblLook w:val="04A0" w:firstRow="1" w:lastRow="0" w:firstColumn="1" w:lastColumn="0" w:noHBand="0" w:noVBand="1"/>
      </w:tblPr>
      <w:tblGrid>
        <w:gridCol w:w="1932"/>
        <w:gridCol w:w="1562"/>
        <w:gridCol w:w="1873"/>
        <w:gridCol w:w="2123"/>
        <w:gridCol w:w="4839"/>
        <w:gridCol w:w="1530"/>
        <w:gridCol w:w="969"/>
      </w:tblGrid>
      <w:tr w:rsidR="009874A9" w14:paraId="733D28BA" w14:textId="77777777" w:rsidTr="00257BAE">
        <w:trPr>
          <w:tblHeader/>
        </w:trPr>
        <w:tc>
          <w:tcPr>
            <w:tcW w:w="1934" w:type="dxa"/>
            <w:shd w:val="clear" w:color="auto" w:fill="8F002B"/>
          </w:tcPr>
          <w:p w14:paraId="16FA51C5" w14:textId="77777777" w:rsidR="00797B6A" w:rsidRDefault="009874A9" w:rsidP="00F4266C">
            <w:pPr>
              <w:pStyle w:val="Heading3"/>
            </w:pPr>
            <w:r>
              <w:t>What are the hazards?</w:t>
            </w:r>
          </w:p>
        </w:tc>
        <w:tc>
          <w:tcPr>
            <w:tcW w:w="1565" w:type="dxa"/>
            <w:shd w:val="clear" w:color="auto" w:fill="8F002B"/>
          </w:tcPr>
          <w:p w14:paraId="1C1FA2F9" w14:textId="77777777" w:rsidR="00797B6A" w:rsidRDefault="009874A9" w:rsidP="00F4266C">
            <w:pPr>
              <w:pStyle w:val="Heading3"/>
            </w:pPr>
            <w:r>
              <w:t>Who might be harmed and how?</w:t>
            </w:r>
          </w:p>
        </w:tc>
        <w:tc>
          <w:tcPr>
            <w:tcW w:w="1863" w:type="dxa"/>
            <w:shd w:val="clear" w:color="auto" w:fill="8F002B"/>
          </w:tcPr>
          <w:p w14:paraId="04BBEAF9" w14:textId="77777777" w:rsidR="00797B6A" w:rsidRDefault="009874A9" w:rsidP="00F4266C">
            <w:pPr>
              <w:pStyle w:val="Heading3"/>
            </w:pPr>
            <w:r>
              <w:t>What are you already doing</w:t>
            </w:r>
            <w:r w:rsidR="001B348B">
              <w:t xml:space="preserve"> to control the risks</w:t>
            </w:r>
            <w:r>
              <w:t>?</w:t>
            </w:r>
          </w:p>
        </w:tc>
        <w:tc>
          <w:tcPr>
            <w:tcW w:w="2125" w:type="dxa"/>
            <w:shd w:val="clear" w:color="auto" w:fill="8F002B"/>
          </w:tcPr>
          <w:p w14:paraId="383214FF" w14:textId="77777777" w:rsidR="00797B6A" w:rsidRDefault="009874A9" w:rsidP="00F4266C">
            <w:pPr>
              <w:pStyle w:val="Heading3"/>
            </w:pPr>
            <w:r>
              <w:t>What further action do you need to take</w:t>
            </w:r>
            <w:r w:rsidR="001B348B">
              <w:t xml:space="preserve"> to control the risks</w:t>
            </w:r>
            <w:r>
              <w:t>?</w:t>
            </w:r>
          </w:p>
        </w:tc>
        <w:tc>
          <w:tcPr>
            <w:tcW w:w="4838" w:type="dxa"/>
            <w:shd w:val="clear" w:color="auto" w:fill="8F002B"/>
          </w:tcPr>
          <w:p w14:paraId="745C3980" w14:textId="77777777" w:rsidR="00797B6A" w:rsidRDefault="009874A9" w:rsidP="00F4266C">
            <w:pPr>
              <w:pStyle w:val="Heading3"/>
            </w:pPr>
            <w:r>
              <w:t>Who needs to carry out the action?</w:t>
            </w:r>
          </w:p>
        </w:tc>
        <w:tc>
          <w:tcPr>
            <w:tcW w:w="1533" w:type="dxa"/>
            <w:shd w:val="clear" w:color="auto" w:fill="8F002B"/>
          </w:tcPr>
          <w:p w14:paraId="1116CC8D" w14:textId="77777777" w:rsidR="00797B6A" w:rsidRDefault="009874A9" w:rsidP="00F4266C">
            <w:pPr>
              <w:pStyle w:val="Heading3"/>
            </w:pPr>
            <w:r>
              <w:t>When is the action needed by?</w:t>
            </w:r>
          </w:p>
        </w:tc>
        <w:tc>
          <w:tcPr>
            <w:tcW w:w="970" w:type="dxa"/>
            <w:shd w:val="clear" w:color="auto" w:fill="8F002B"/>
          </w:tcPr>
          <w:p w14:paraId="32B20A2D" w14:textId="77777777" w:rsidR="00797B6A" w:rsidRDefault="009874A9" w:rsidP="00F4266C">
            <w:pPr>
              <w:pStyle w:val="Heading3"/>
            </w:pPr>
            <w:r>
              <w:t>Done</w:t>
            </w:r>
          </w:p>
        </w:tc>
      </w:tr>
      <w:tr w:rsidR="00D81259" w14:paraId="241FFCEF" w14:textId="77777777" w:rsidTr="00257BAE">
        <w:tc>
          <w:tcPr>
            <w:tcW w:w="1934" w:type="dxa"/>
          </w:tcPr>
          <w:p w14:paraId="0C50533F" w14:textId="7CA3A9BD" w:rsidR="00D81259" w:rsidRPr="00FB1671" w:rsidRDefault="00D81259" w:rsidP="00F4266C">
            <w:pPr>
              <w:pStyle w:val="NoSpacing"/>
              <w:rPr>
                <w:b/>
              </w:rPr>
            </w:pPr>
            <w:r>
              <w:rPr>
                <w:b/>
              </w:rPr>
              <w:t>Transmission of the virus whilst travelling to and arriving at the Community Centre</w:t>
            </w:r>
          </w:p>
        </w:tc>
        <w:tc>
          <w:tcPr>
            <w:tcW w:w="1565" w:type="dxa"/>
          </w:tcPr>
          <w:p w14:paraId="00964C1E" w14:textId="352E4148" w:rsidR="00D81259" w:rsidRPr="009874A9" w:rsidRDefault="00D81259" w:rsidP="00F4266C">
            <w:pPr>
              <w:pStyle w:val="NoSpacing"/>
            </w:pPr>
            <w:r>
              <w:t>Hall users/ church members</w:t>
            </w:r>
          </w:p>
        </w:tc>
        <w:tc>
          <w:tcPr>
            <w:tcW w:w="1863" w:type="dxa"/>
          </w:tcPr>
          <w:p w14:paraId="20F2BF2A" w14:textId="77777777" w:rsidR="00D81259" w:rsidRPr="009874A9" w:rsidRDefault="00D81259" w:rsidP="00F4266C">
            <w:pPr>
              <w:pStyle w:val="NoSpacing"/>
            </w:pP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5" w:type="dxa"/>
          </w:tcPr>
          <w:p w14:paraId="51675FF5" w14:textId="6BEDAC97" w:rsidR="00D81259" w:rsidRDefault="00D81259" w:rsidP="00F4266C">
            <w:pPr>
              <w:pStyle w:val="NoSpacing"/>
              <w:numPr>
                <w:ilvl w:val="0"/>
                <w:numId w:val="1"/>
              </w:numPr>
            </w:pPr>
            <w:r>
              <w:t>Install signage on path leading to hall and on doors to remind of need for social distancing whilst queuing to enter the hall.</w:t>
            </w:r>
          </w:p>
          <w:p w14:paraId="1803084E" w14:textId="47625E18" w:rsidR="00257BAE" w:rsidRDefault="00257BAE" w:rsidP="00257BAE">
            <w:pPr>
              <w:pStyle w:val="NoSpacing"/>
            </w:pPr>
          </w:p>
          <w:p w14:paraId="23C09CAE" w14:textId="2F479082" w:rsidR="00257BAE" w:rsidRDefault="00257BAE" w:rsidP="00257BAE">
            <w:pPr>
              <w:pStyle w:val="NoSpacing"/>
            </w:pPr>
          </w:p>
          <w:p w14:paraId="677FA823" w14:textId="77777777" w:rsidR="00257BAE" w:rsidRDefault="00257BAE" w:rsidP="00257BAE">
            <w:pPr>
              <w:pStyle w:val="NoSpacing"/>
            </w:pPr>
          </w:p>
          <w:p w14:paraId="1B9C84CE" w14:textId="757EC442" w:rsidR="00D81259" w:rsidRPr="009874A9" w:rsidRDefault="00D81259" w:rsidP="00F4266C">
            <w:pPr>
              <w:pStyle w:val="NoSpacing"/>
            </w:pPr>
          </w:p>
        </w:tc>
        <w:tc>
          <w:tcPr>
            <w:tcW w:w="4838" w:type="dxa"/>
          </w:tcPr>
          <w:p w14:paraId="5E9F89F2" w14:textId="26233933" w:rsidR="00D81259" w:rsidRPr="009874A9" w:rsidRDefault="00D81259" w:rsidP="00F4266C">
            <w:pPr>
              <w:pStyle w:val="NoSpacing"/>
            </w:pPr>
            <w:r>
              <w:t>FrA</w:t>
            </w:r>
          </w:p>
        </w:tc>
        <w:tc>
          <w:tcPr>
            <w:tcW w:w="1533" w:type="dxa"/>
          </w:tcPr>
          <w:p w14:paraId="297BE677" w14:textId="4183A707" w:rsidR="00D81259" w:rsidRPr="009874A9" w:rsidRDefault="00D81259" w:rsidP="00F4266C">
            <w:pPr>
              <w:pStyle w:val="NoSpacing"/>
            </w:pPr>
            <w:r>
              <w:t>ASAP</w:t>
            </w:r>
          </w:p>
        </w:tc>
        <w:tc>
          <w:tcPr>
            <w:tcW w:w="970" w:type="dxa"/>
          </w:tcPr>
          <w:p w14:paraId="1145216D" w14:textId="60FC15F8" w:rsidR="00D81259" w:rsidRPr="009874A9" w:rsidRDefault="007119F0" w:rsidP="00F4266C">
            <w:pPr>
              <w:pStyle w:val="NoSpacing"/>
            </w:pPr>
            <w:r>
              <w:t>July 20</w:t>
            </w:r>
          </w:p>
        </w:tc>
      </w:tr>
      <w:tr w:rsidR="00D81259" w14:paraId="2F50C7D6" w14:textId="77777777" w:rsidTr="00257BAE">
        <w:tc>
          <w:tcPr>
            <w:tcW w:w="1934" w:type="dxa"/>
          </w:tcPr>
          <w:p w14:paraId="03468D4C" w14:textId="77777777" w:rsidR="00257BAE" w:rsidRDefault="00257BAE" w:rsidP="00F4266C">
            <w:pPr>
              <w:pStyle w:val="NoSpacing"/>
              <w:rPr>
                <w:b/>
              </w:rPr>
            </w:pPr>
          </w:p>
          <w:p w14:paraId="7A372859" w14:textId="5A6C2EA6" w:rsidR="00D81259" w:rsidRPr="00FB1671" w:rsidRDefault="00D81259" w:rsidP="00F4266C">
            <w:pPr>
              <w:pStyle w:val="NoSpacing"/>
              <w:rPr>
                <w:b/>
              </w:rPr>
            </w:pPr>
            <w:r>
              <w:rPr>
                <w:b/>
              </w:rPr>
              <w:t>Transmission of the virus in the enclosed lobby and reception areas</w:t>
            </w:r>
          </w:p>
        </w:tc>
        <w:tc>
          <w:tcPr>
            <w:tcW w:w="1565" w:type="dxa"/>
          </w:tcPr>
          <w:p w14:paraId="383532E1" w14:textId="77777777" w:rsidR="00257BAE" w:rsidRDefault="00257BAE" w:rsidP="00F4266C">
            <w:pPr>
              <w:pStyle w:val="NoSpacing"/>
            </w:pPr>
          </w:p>
          <w:p w14:paraId="3113E222" w14:textId="760851C0" w:rsidR="00D81259" w:rsidRPr="009874A9" w:rsidRDefault="00D81259" w:rsidP="00F4266C">
            <w:pPr>
              <w:pStyle w:val="NoSpacing"/>
            </w:pPr>
            <w:r>
              <w:t>Hall users/ church members</w:t>
            </w:r>
          </w:p>
        </w:tc>
        <w:tc>
          <w:tcPr>
            <w:tcW w:w="1863" w:type="dxa"/>
          </w:tcPr>
          <w:p w14:paraId="62D6F94F" w14:textId="449E62AE" w:rsidR="00D81259" w:rsidRPr="009874A9" w:rsidRDefault="00D81259" w:rsidP="00F4266C">
            <w:pPr>
              <w:pStyle w:val="NoSpacing"/>
            </w:pPr>
          </w:p>
        </w:tc>
        <w:tc>
          <w:tcPr>
            <w:tcW w:w="2125" w:type="dxa"/>
          </w:tcPr>
          <w:p w14:paraId="381C0358" w14:textId="77777777" w:rsidR="00D81259" w:rsidRDefault="00D81259" w:rsidP="00F4266C">
            <w:pPr>
              <w:pStyle w:val="NoSpacing"/>
              <w:numPr>
                <w:ilvl w:val="0"/>
                <w:numId w:val="2"/>
              </w:numPr>
            </w:pPr>
            <w:r>
              <w:t xml:space="preserve">Posters displayed in lobby to inform people of safety measures. </w:t>
            </w:r>
          </w:p>
          <w:p w14:paraId="10490913" w14:textId="77777777" w:rsidR="00D81259" w:rsidRDefault="00D81259" w:rsidP="00F4266C">
            <w:pPr>
              <w:pStyle w:val="NoSpacing"/>
              <w:numPr>
                <w:ilvl w:val="0"/>
                <w:numId w:val="2"/>
              </w:numPr>
            </w:pPr>
            <w:r>
              <w:t>Wall mounted hand sanitiser installed in lobby for use by</w:t>
            </w:r>
          </w:p>
          <w:p w14:paraId="6C27260F" w14:textId="2A412884" w:rsidR="00D81259" w:rsidRPr="009874A9" w:rsidRDefault="00D81259" w:rsidP="00F4266C">
            <w:pPr>
              <w:pStyle w:val="NoSpacing"/>
              <w:numPr>
                <w:ilvl w:val="0"/>
                <w:numId w:val="2"/>
              </w:numPr>
            </w:pPr>
            <w:r>
              <w:t>Users to wear facemasks</w:t>
            </w:r>
          </w:p>
        </w:tc>
        <w:tc>
          <w:tcPr>
            <w:tcW w:w="4838" w:type="dxa"/>
          </w:tcPr>
          <w:p w14:paraId="5CCDFFA3" w14:textId="77777777" w:rsidR="00D81259" w:rsidRDefault="00D81259" w:rsidP="00F4266C">
            <w:pPr>
              <w:pStyle w:val="NoSpacing"/>
            </w:pPr>
            <w:r>
              <w:t>FrA</w:t>
            </w:r>
          </w:p>
          <w:p w14:paraId="5AC06B62" w14:textId="77777777" w:rsidR="00D81259" w:rsidRDefault="00D81259" w:rsidP="00F4266C">
            <w:pPr>
              <w:pStyle w:val="NoSpacing"/>
            </w:pPr>
          </w:p>
          <w:p w14:paraId="698B913B" w14:textId="057C1411" w:rsidR="00D81259" w:rsidRDefault="00D81259" w:rsidP="00F4266C">
            <w:pPr>
              <w:pStyle w:val="NoSpacing"/>
            </w:pPr>
            <w:r>
              <w:t xml:space="preserve">David (FrA will leave </w:t>
            </w:r>
            <w:r w:rsidR="00F4266C">
              <w:t>dispenser</w:t>
            </w:r>
            <w:r>
              <w:t xml:space="preserve"> in lobby to be fixed to wall)</w:t>
            </w:r>
          </w:p>
          <w:p w14:paraId="46E83B2A" w14:textId="77777777" w:rsidR="00D81259" w:rsidRDefault="00D81259" w:rsidP="00F4266C">
            <w:pPr>
              <w:pStyle w:val="NoSpacing"/>
            </w:pPr>
          </w:p>
          <w:p w14:paraId="34EC0FE6" w14:textId="2762298C" w:rsidR="00D81259" w:rsidRPr="009874A9" w:rsidRDefault="00D81259" w:rsidP="00F4266C">
            <w:pPr>
              <w:pStyle w:val="NoSpacing"/>
            </w:pPr>
          </w:p>
        </w:tc>
        <w:tc>
          <w:tcPr>
            <w:tcW w:w="1533" w:type="dxa"/>
          </w:tcPr>
          <w:p w14:paraId="5F2ACD89" w14:textId="663D3E2B" w:rsidR="00D81259" w:rsidRPr="009874A9" w:rsidRDefault="00D81259" w:rsidP="00F4266C">
            <w:pPr>
              <w:pStyle w:val="NoSpacing"/>
            </w:pPr>
            <w:r>
              <w:t>ASAP</w:t>
            </w:r>
          </w:p>
        </w:tc>
        <w:tc>
          <w:tcPr>
            <w:tcW w:w="970" w:type="dxa"/>
          </w:tcPr>
          <w:p w14:paraId="081BD897" w14:textId="5217B918" w:rsidR="00D81259" w:rsidRPr="009874A9" w:rsidRDefault="007119F0" w:rsidP="00F4266C">
            <w:pPr>
              <w:pStyle w:val="NoSpacing"/>
            </w:pPr>
            <w:r>
              <w:t>July 20</w:t>
            </w:r>
          </w:p>
        </w:tc>
      </w:tr>
      <w:tr w:rsidR="00D81259" w14:paraId="397B2C4F" w14:textId="77777777" w:rsidTr="00257BAE">
        <w:tc>
          <w:tcPr>
            <w:tcW w:w="1934" w:type="dxa"/>
          </w:tcPr>
          <w:p w14:paraId="490F324F" w14:textId="67A91F57" w:rsidR="00D81259" w:rsidRPr="00FB1671" w:rsidRDefault="00D81259" w:rsidP="00F4266C">
            <w:pPr>
              <w:pStyle w:val="NoSpacing"/>
              <w:rPr>
                <w:b/>
              </w:rPr>
            </w:pPr>
            <w:r>
              <w:rPr>
                <w:b/>
              </w:rPr>
              <w:t>Transmission of the virus in the Hall</w:t>
            </w:r>
          </w:p>
        </w:tc>
        <w:tc>
          <w:tcPr>
            <w:tcW w:w="1565" w:type="dxa"/>
          </w:tcPr>
          <w:p w14:paraId="6709EB2C" w14:textId="1975BAB8" w:rsidR="00D81259" w:rsidRPr="009874A9" w:rsidRDefault="00D81259" w:rsidP="00F4266C">
            <w:pPr>
              <w:pStyle w:val="NoSpacing"/>
            </w:pPr>
            <w:r>
              <w:t>Hall users/ church members</w:t>
            </w:r>
          </w:p>
        </w:tc>
        <w:tc>
          <w:tcPr>
            <w:tcW w:w="1863" w:type="dxa"/>
          </w:tcPr>
          <w:p w14:paraId="40C89D52" w14:textId="77777777" w:rsidR="00D81259" w:rsidRDefault="00F4266C" w:rsidP="00F4266C">
            <w:pPr>
              <w:pStyle w:val="NoSpacing"/>
            </w:pPr>
            <w:r>
              <w:t>-Reduced maximum capacity to enable social distancing to take place. 30 is the current legal maximum number of people for public gatherings.</w:t>
            </w:r>
          </w:p>
          <w:p w14:paraId="77DE11B8" w14:textId="3E07E364" w:rsidR="00F4266C" w:rsidRDefault="00F4266C" w:rsidP="00F4266C">
            <w:pPr>
              <w:pStyle w:val="NoSpacing"/>
            </w:pPr>
            <w:r>
              <w:t>-Adhere to 2m social distancing</w:t>
            </w:r>
            <w:r w:rsidR="00BD3E15">
              <w:t>.</w:t>
            </w:r>
          </w:p>
          <w:p w14:paraId="4FAB5329" w14:textId="4ED82413" w:rsidR="00BD3E15" w:rsidRDefault="00BD3E15" w:rsidP="00F4266C">
            <w:pPr>
              <w:pStyle w:val="NoSpacing"/>
            </w:pPr>
            <w:r>
              <w:lastRenderedPageBreak/>
              <w:t>-The Rule of 6 must be observed</w:t>
            </w:r>
          </w:p>
          <w:p w14:paraId="32679558" w14:textId="77777777" w:rsidR="00F4266C" w:rsidRDefault="00F4266C" w:rsidP="00F4266C">
            <w:pPr>
              <w:pStyle w:val="NoSpacing"/>
            </w:pPr>
            <w:r>
              <w:t>-Kitchen closed</w:t>
            </w:r>
          </w:p>
          <w:p w14:paraId="04864454" w14:textId="243BC404" w:rsidR="00F4266C" w:rsidRDefault="00F4266C" w:rsidP="00F4266C">
            <w:pPr>
              <w:pStyle w:val="NoSpacing"/>
            </w:pPr>
            <w:r>
              <w:t>- External doors and windows to remain open where practical to aid ventilation.</w:t>
            </w:r>
          </w:p>
          <w:p w14:paraId="23DB84AD" w14:textId="6792639A" w:rsidR="00F4266C" w:rsidRDefault="00F4266C" w:rsidP="00F4266C">
            <w:pPr>
              <w:pStyle w:val="NoSpacing"/>
            </w:pPr>
            <w:r>
              <w:t>-Posters displayed in key locations are remind people to wash hands regularly and socially distance</w:t>
            </w:r>
          </w:p>
          <w:p w14:paraId="028FD519" w14:textId="2DF80124" w:rsidR="00F4266C" w:rsidRPr="009874A9" w:rsidRDefault="00F4266C" w:rsidP="00F4266C">
            <w:pPr>
              <w:pStyle w:val="NoSpacing"/>
            </w:pPr>
          </w:p>
        </w:tc>
        <w:tc>
          <w:tcPr>
            <w:tcW w:w="2125" w:type="dxa"/>
          </w:tcPr>
          <w:p w14:paraId="2620CD8E" w14:textId="1C8C926F" w:rsidR="00257BAE" w:rsidRDefault="00D81259" w:rsidP="00257BAE">
            <w:pPr>
              <w:pStyle w:val="NoSpacing"/>
            </w:pPr>
            <w:r>
              <w:lastRenderedPageBreak/>
              <w:t>-Ensure all people using the venue are provided with this risk assessment and are aware of the safety measures they are required to comply with.</w:t>
            </w:r>
            <w:r w:rsidR="00257BAE">
              <w:t xml:space="preserve">  Copies to be displayed prominently in the lobby</w:t>
            </w:r>
          </w:p>
          <w:p w14:paraId="39C1C034" w14:textId="537A794E" w:rsidR="00D81259" w:rsidRDefault="00D81259" w:rsidP="00F4266C">
            <w:pPr>
              <w:pStyle w:val="NoSpacing"/>
            </w:pPr>
          </w:p>
          <w:p w14:paraId="24593D32" w14:textId="77777777" w:rsidR="00F4266C" w:rsidRDefault="00F4266C" w:rsidP="00F4266C">
            <w:pPr>
              <w:pStyle w:val="NoSpacing"/>
            </w:pPr>
          </w:p>
          <w:p w14:paraId="0E8D7192" w14:textId="77777777" w:rsidR="00F4266C" w:rsidRDefault="00F4266C" w:rsidP="00F4266C">
            <w:pPr>
              <w:pStyle w:val="NoSpacing"/>
              <w:numPr>
                <w:ilvl w:val="0"/>
                <w:numId w:val="1"/>
              </w:numPr>
            </w:pPr>
            <w:r>
              <w:t xml:space="preserve">Floor markings and posters reminding of the need to socially distance. </w:t>
            </w:r>
          </w:p>
          <w:p w14:paraId="62EED8F3" w14:textId="58F75A8A" w:rsidR="00F4266C" w:rsidRPr="009874A9" w:rsidRDefault="00F4266C" w:rsidP="00F4266C">
            <w:pPr>
              <w:pStyle w:val="NoSpacing"/>
            </w:pPr>
          </w:p>
        </w:tc>
        <w:tc>
          <w:tcPr>
            <w:tcW w:w="4838" w:type="dxa"/>
          </w:tcPr>
          <w:p w14:paraId="1BA821F8" w14:textId="7BE0A9BC" w:rsidR="00D81259" w:rsidRDefault="00D81259" w:rsidP="00F4266C">
            <w:pPr>
              <w:pStyle w:val="NoSpacing"/>
            </w:pPr>
            <w:r>
              <w:lastRenderedPageBreak/>
              <w:t>Sue</w:t>
            </w:r>
            <w:r w:rsidR="00F4266C">
              <w:t xml:space="preserve"> (Risk assessment and safety advice will be on the website so organisers should be given the website address </w:t>
            </w:r>
            <w:hyperlink r:id="rId8" w:history="1">
              <w:r w:rsidR="00F4266C" w:rsidRPr="00E54094">
                <w:rPr>
                  <w:rStyle w:val="Hyperlink"/>
                </w:rPr>
                <w:t>https://www.beneficeofhampdenpark.co.uk/hall-bookings</w:t>
              </w:r>
            </w:hyperlink>
            <w:r w:rsidR="00F4266C">
              <w:t>)</w:t>
            </w:r>
          </w:p>
          <w:p w14:paraId="74DC953E" w14:textId="4D5666C8" w:rsidR="00257BAE" w:rsidRDefault="00257BAE" w:rsidP="00F4266C">
            <w:pPr>
              <w:pStyle w:val="NoSpacing"/>
            </w:pPr>
          </w:p>
          <w:p w14:paraId="06B1D8DB" w14:textId="3E27FFEC" w:rsidR="00257BAE" w:rsidRDefault="00257BAE" w:rsidP="00F4266C">
            <w:pPr>
              <w:pStyle w:val="NoSpacing"/>
            </w:pPr>
            <w:r>
              <w:t>FrA to put copies in Lobby</w:t>
            </w:r>
          </w:p>
          <w:p w14:paraId="595E855B" w14:textId="77777777" w:rsidR="00F4266C" w:rsidRDefault="00F4266C" w:rsidP="00F4266C">
            <w:pPr>
              <w:pStyle w:val="NoSpacing"/>
            </w:pPr>
          </w:p>
          <w:p w14:paraId="13A2FF71" w14:textId="77777777" w:rsidR="00F4266C" w:rsidRDefault="00F4266C" w:rsidP="00F4266C">
            <w:pPr>
              <w:pStyle w:val="NoSpacing"/>
            </w:pPr>
          </w:p>
          <w:p w14:paraId="5DB537A3" w14:textId="77777777" w:rsidR="00F4266C" w:rsidRDefault="00F4266C" w:rsidP="00F4266C">
            <w:pPr>
              <w:pStyle w:val="NoSpacing"/>
            </w:pPr>
          </w:p>
          <w:p w14:paraId="65B0A8A3" w14:textId="77777777" w:rsidR="00F4266C" w:rsidRDefault="00F4266C" w:rsidP="00F4266C">
            <w:pPr>
              <w:pStyle w:val="NoSpacing"/>
            </w:pPr>
          </w:p>
          <w:p w14:paraId="1D160FCB" w14:textId="77777777" w:rsidR="00F4266C" w:rsidRDefault="00F4266C" w:rsidP="00F4266C">
            <w:pPr>
              <w:pStyle w:val="NoSpacing"/>
            </w:pPr>
          </w:p>
          <w:p w14:paraId="32F78CC6" w14:textId="793DEB66" w:rsidR="00F4266C" w:rsidRDefault="00F4266C" w:rsidP="00F4266C">
            <w:pPr>
              <w:pStyle w:val="NoSpacing"/>
            </w:pPr>
            <w:r>
              <w:t>FrA</w:t>
            </w:r>
          </w:p>
          <w:p w14:paraId="0275A6DE" w14:textId="77777777" w:rsidR="00F4266C" w:rsidRDefault="00F4266C" w:rsidP="00F4266C">
            <w:pPr>
              <w:pStyle w:val="NoSpacing"/>
            </w:pPr>
          </w:p>
          <w:p w14:paraId="0005DD51" w14:textId="18F85BF7" w:rsidR="00F4266C" w:rsidRPr="009874A9" w:rsidRDefault="00F4266C" w:rsidP="00F4266C">
            <w:pPr>
              <w:pStyle w:val="NoSpacing"/>
            </w:pPr>
          </w:p>
        </w:tc>
        <w:tc>
          <w:tcPr>
            <w:tcW w:w="1533" w:type="dxa"/>
          </w:tcPr>
          <w:p w14:paraId="6601CA45" w14:textId="77777777" w:rsidR="00D81259" w:rsidRDefault="00D81259" w:rsidP="00F4266C">
            <w:pPr>
              <w:pStyle w:val="NoSpacing"/>
            </w:pPr>
            <w:r>
              <w:lastRenderedPageBreak/>
              <w:t>Ongoing</w:t>
            </w:r>
          </w:p>
          <w:p w14:paraId="0406374B" w14:textId="77777777" w:rsidR="00F4266C" w:rsidRDefault="00F4266C" w:rsidP="00F4266C">
            <w:pPr>
              <w:pStyle w:val="NoSpacing"/>
            </w:pPr>
          </w:p>
          <w:p w14:paraId="47C63796" w14:textId="77777777" w:rsidR="00F4266C" w:rsidRDefault="00F4266C" w:rsidP="00F4266C">
            <w:pPr>
              <w:pStyle w:val="NoSpacing"/>
            </w:pPr>
          </w:p>
          <w:p w14:paraId="71CB28B8" w14:textId="77777777" w:rsidR="00F4266C" w:rsidRDefault="00F4266C" w:rsidP="00F4266C">
            <w:pPr>
              <w:pStyle w:val="NoSpacing"/>
            </w:pPr>
          </w:p>
          <w:p w14:paraId="27FF5745" w14:textId="77777777" w:rsidR="00F4266C" w:rsidRDefault="00F4266C" w:rsidP="00F4266C">
            <w:pPr>
              <w:pStyle w:val="NoSpacing"/>
            </w:pPr>
          </w:p>
          <w:p w14:paraId="32C96AA0" w14:textId="77777777" w:rsidR="00F4266C" w:rsidRDefault="00F4266C" w:rsidP="00F4266C">
            <w:pPr>
              <w:pStyle w:val="NoSpacing"/>
            </w:pPr>
          </w:p>
          <w:p w14:paraId="15CF72FC" w14:textId="7DB4A957" w:rsidR="00F4266C" w:rsidRDefault="00257BAE" w:rsidP="00F4266C">
            <w:pPr>
              <w:pStyle w:val="NoSpacing"/>
            </w:pPr>
            <w:r>
              <w:t>ASAP</w:t>
            </w:r>
          </w:p>
          <w:p w14:paraId="534A847C" w14:textId="77777777" w:rsidR="00F4266C" w:rsidRDefault="00F4266C" w:rsidP="00F4266C">
            <w:pPr>
              <w:pStyle w:val="NoSpacing"/>
            </w:pPr>
          </w:p>
          <w:p w14:paraId="03CF7C8E" w14:textId="77777777" w:rsidR="00F4266C" w:rsidRDefault="00F4266C" w:rsidP="00F4266C">
            <w:pPr>
              <w:pStyle w:val="NoSpacing"/>
            </w:pPr>
          </w:p>
          <w:p w14:paraId="33DE2E50" w14:textId="77777777" w:rsidR="00F4266C" w:rsidRDefault="00F4266C" w:rsidP="00F4266C">
            <w:pPr>
              <w:pStyle w:val="NoSpacing"/>
            </w:pPr>
          </w:p>
          <w:p w14:paraId="7C081A47" w14:textId="23650439" w:rsidR="00F4266C" w:rsidRPr="009874A9" w:rsidRDefault="00F4266C" w:rsidP="00F4266C">
            <w:pPr>
              <w:pStyle w:val="NoSpacing"/>
            </w:pPr>
            <w:r>
              <w:t>ASAP</w:t>
            </w:r>
          </w:p>
        </w:tc>
        <w:tc>
          <w:tcPr>
            <w:tcW w:w="970" w:type="dxa"/>
          </w:tcPr>
          <w:p w14:paraId="5DE51C4A" w14:textId="77777777" w:rsidR="00D81259" w:rsidRPr="009874A9" w:rsidRDefault="00D81259" w:rsidP="00F4266C">
            <w:pPr>
              <w:pStyle w:val="NoSpacing"/>
            </w:pPr>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4266C" w14:paraId="237FA2B9" w14:textId="77777777" w:rsidTr="00257BAE">
        <w:tc>
          <w:tcPr>
            <w:tcW w:w="1934" w:type="dxa"/>
          </w:tcPr>
          <w:p w14:paraId="51B49E2F" w14:textId="77777777" w:rsidR="00F4266C" w:rsidRDefault="00F4266C" w:rsidP="00F4266C">
            <w:pPr>
              <w:pStyle w:val="NoSpacing"/>
              <w:rPr>
                <w:b/>
              </w:rPr>
            </w:pPr>
          </w:p>
          <w:p w14:paraId="455F9BFB" w14:textId="2DEF55A0" w:rsidR="00F4266C" w:rsidRPr="00FB1671" w:rsidRDefault="00F4266C" w:rsidP="00F4266C">
            <w:pPr>
              <w:pStyle w:val="NoSpacing"/>
              <w:rPr>
                <w:b/>
              </w:rPr>
            </w:pPr>
            <w:r>
              <w:rPr>
                <w:b/>
              </w:rPr>
              <w:t>Transmission of the virus in the toilets</w:t>
            </w:r>
          </w:p>
        </w:tc>
        <w:tc>
          <w:tcPr>
            <w:tcW w:w="1565" w:type="dxa"/>
          </w:tcPr>
          <w:p w14:paraId="49FC3F0C" w14:textId="77777777" w:rsidR="00F4266C" w:rsidRDefault="00F4266C" w:rsidP="00F4266C">
            <w:pPr>
              <w:pStyle w:val="NoSpacing"/>
            </w:pPr>
          </w:p>
          <w:p w14:paraId="7FEFB862" w14:textId="192560B8" w:rsidR="00F4266C" w:rsidRPr="009874A9" w:rsidRDefault="00F4266C" w:rsidP="00F4266C">
            <w:pPr>
              <w:pStyle w:val="NoSpacing"/>
            </w:pPr>
            <w:r>
              <w:t>Hall users/ Church members</w:t>
            </w:r>
          </w:p>
        </w:tc>
        <w:tc>
          <w:tcPr>
            <w:tcW w:w="1863" w:type="dxa"/>
          </w:tcPr>
          <w:p w14:paraId="2933155C" w14:textId="77777777" w:rsidR="00F4266C" w:rsidRDefault="00F4266C" w:rsidP="00F4266C">
            <w:pPr>
              <w:pStyle w:val="NoSpacing"/>
            </w:pPr>
          </w:p>
          <w:p w14:paraId="69EDE8B4" w14:textId="73FF6E30" w:rsidR="00F4266C" w:rsidRDefault="00F4266C" w:rsidP="00F4266C">
            <w:pPr>
              <w:pStyle w:val="NoSpacing"/>
              <w:numPr>
                <w:ilvl w:val="0"/>
                <w:numId w:val="2"/>
              </w:numPr>
            </w:pPr>
            <w:r>
              <w:t>Hand washing facilities are available.</w:t>
            </w:r>
          </w:p>
          <w:p w14:paraId="67052378" w14:textId="77777777" w:rsidR="00F4266C" w:rsidRDefault="00F4266C" w:rsidP="00F4266C">
            <w:pPr>
              <w:pStyle w:val="NoSpacing"/>
              <w:numPr>
                <w:ilvl w:val="0"/>
                <w:numId w:val="2"/>
              </w:numPr>
            </w:pPr>
            <w:r>
              <w:t xml:space="preserve">Posters are displayed reminding people to hand wash </w:t>
            </w:r>
            <w:r>
              <w:lastRenderedPageBreak/>
              <w:t>along with effective techniques.</w:t>
            </w:r>
          </w:p>
          <w:p w14:paraId="4B2EA9E1" w14:textId="77777777" w:rsidR="00F4266C" w:rsidRDefault="00F4266C" w:rsidP="00F4266C">
            <w:pPr>
              <w:pStyle w:val="NoSpacing"/>
              <w:numPr>
                <w:ilvl w:val="0"/>
                <w:numId w:val="2"/>
              </w:numPr>
            </w:pPr>
            <w:r>
              <w:t>Reduced maximum capacity to enable social distancing – 2 people in the Ladies, 2 people in the Gentleman’s, 1 person plus carer in the Disabled toilets.</w:t>
            </w:r>
          </w:p>
          <w:p w14:paraId="2A817D64" w14:textId="4D127FD8" w:rsidR="00F4266C" w:rsidRPr="009874A9" w:rsidRDefault="00F4266C" w:rsidP="00C7580A">
            <w:pPr>
              <w:pStyle w:val="NoSpacing"/>
              <w:numPr>
                <w:ilvl w:val="0"/>
                <w:numId w:val="2"/>
              </w:numPr>
            </w:pPr>
            <w:r>
              <w:t xml:space="preserve">The wearing of face coverings is </w:t>
            </w:r>
            <w:r w:rsidR="00185AC0">
              <w:t>necessary for all unless exempt.</w:t>
            </w:r>
          </w:p>
        </w:tc>
        <w:tc>
          <w:tcPr>
            <w:tcW w:w="2125" w:type="dxa"/>
          </w:tcPr>
          <w:p w14:paraId="1F84B331" w14:textId="77777777" w:rsidR="00F4266C" w:rsidRDefault="00F4266C" w:rsidP="00F4266C">
            <w:pPr>
              <w:pStyle w:val="NoSpacing"/>
              <w:ind w:left="360"/>
            </w:pPr>
          </w:p>
          <w:p w14:paraId="1E19B3E0" w14:textId="27C72FE2" w:rsidR="00F4266C" w:rsidRDefault="00F4266C" w:rsidP="00F4266C">
            <w:pPr>
              <w:pStyle w:val="NoSpacing"/>
              <w:numPr>
                <w:ilvl w:val="0"/>
                <w:numId w:val="2"/>
              </w:numPr>
            </w:pPr>
            <w:r>
              <w:t>Posters to be displayed reminding people to hand wash along with effective techniques.</w:t>
            </w:r>
          </w:p>
          <w:p w14:paraId="204555AE" w14:textId="1C8CAA77" w:rsidR="00F4266C" w:rsidRDefault="00F4266C" w:rsidP="00F4266C">
            <w:pPr>
              <w:pStyle w:val="NoSpacing"/>
              <w:numPr>
                <w:ilvl w:val="0"/>
                <w:numId w:val="2"/>
              </w:numPr>
            </w:pPr>
            <w:r>
              <w:t xml:space="preserve">Signs to indicate </w:t>
            </w:r>
            <w:r>
              <w:lastRenderedPageBreak/>
              <w:t>maximum number in toilets and to wear face coverings</w:t>
            </w:r>
          </w:p>
          <w:p w14:paraId="1ACF8BFC" w14:textId="77777777" w:rsidR="00C7580A" w:rsidRDefault="00C7580A" w:rsidP="00C7580A">
            <w:pPr>
              <w:pStyle w:val="NoSpacing"/>
              <w:numPr>
                <w:ilvl w:val="0"/>
                <w:numId w:val="2"/>
              </w:numPr>
            </w:pPr>
            <w:r>
              <w:t>Antibacterial wipes and bins to be provided in each cubical, with posters asking people to wipes down handles, flush handle and toilet seat before and after each use.</w:t>
            </w:r>
          </w:p>
          <w:p w14:paraId="5B74618F" w14:textId="77777777" w:rsidR="00C7580A" w:rsidRDefault="00C7580A" w:rsidP="00C7580A">
            <w:pPr>
              <w:pStyle w:val="NoSpacing"/>
              <w:ind w:left="360"/>
            </w:pPr>
          </w:p>
          <w:p w14:paraId="44B42D7C" w14:textId="44AF8F4F" w:rsidR="00F4266C" w:rsidRPr="009874A9" w:rsidRDefault="00F4266C" w:rsidP="00F4266C">
            <w:pPr>
              <w:pStyle w:val="NoSpacing"/>
            </w:pPr>
          </w:p>
        </w:tc>
        <w:tc>
          <w:tcPr>
            <w:tcW w:w="4838" w:type="dxa"/>
          </w:tcPr>
          <w:p w14:paraId="2FBA4AD6" w14:textId="77777777" w:rsidR="00F4266C" w:rsidRDefault="00F4266C" w:rsidP="00F4266C">
            <w:pPr>
              <w:pStyle w:val="NoSpacing"/>
            </w:pPr>
            <w:r>
              <w:lastRenderedPageBreak/>
              <w:t>FrA</w:t>
            </w:r>
          </w:p>
          <w:p w14:paraId="5876F5C3" w14:textId="77777777" w:rsidR="00C7580A" w:rsidRDefault="00C7580A" w:rsidP="00F4266C">
            <w:pPr>
              <w:pStyle w:val="NoSpacing"/>
            </w:pPr>
          </w:p>
          <w:p w14:paraId="4F148155" w14:textId="77777777" w:rsidR="00C7580A" w:rsidRDefault="00C7580A" w:rsidP="00F4266C">
            <w:pPr>
              <w:pStyle w:val="NoSpacing"/>
            </w:pPr>
          </w:p>
          <w:p w14:paraId="3CC5A0B6" w14:textId="77777777" w:rsidR="00C7580A" w:rsidRDefault="00C7580A" w:rsidP="00F4266C">
            <w:pPr>
              <w:pStyle w:val="NoSpacing"/>
            </w:pPr>
          </w:p>
          <w:p w14:paraId="6864F14F" w14:textId="77777777" w:rsidR="00C7580A" w:rsidRDefault="00C7580A" w:rsidP="00F4266C">
            <w:pPr>
              <w:pStyle w:val="NoSpacing"/>
            </w:pPr>
          </w:p>
          <w:p w14:paraId="6AD4B861" w14:textId="77777777" w:rsidR="00C7580A" w:rsidRDefault="00C7580A" w:rsidP="00F4266C">
            <w:pPr>
              <w:pStyle w:val="NoSpacing"/>
            </w:pPr>
          </w:p>
          <w:p w14:paraId="3B8E090C" w14:textId="77777777" w:rsidR="00C7580A" w:rsidRDefault="00C7580A" w:rsidP="00F4266C">
            <w:pPr>
              <w:pStyle w:val="NoSpacing"/>
            </w:pPr>
          </w:p>
          <w:p w14:paraId="721256C0" w14:textId="77777777" w:rsidR="00C7580A" w:rsidRDefault="00C7580A" w:rsidP="00F4266C">
            <w:pPr>
              <w:pStyle w:val="NoSpacing"/>
            </w:pPr>
          </w:p>
          <w:p w14:paraId="6C57E93C" w14:textId="77777777" w:rsidR="00C7580A" w:rsidRDefault="00C7580A" w:rsidP="00F4266C">
            <w:pPr>
              <w:pStyle w:val="NoSpacing"/>
            </w:pPr>
          </w:p>
          <w:p w14:paraId="044D6E3D" w14:textId="77777777" w:rsidR="00C7580A" w:rsidRDefault="00C7580A" w:rsidP="00F4266C">
            <w:pPr>
              <w:pStyle w:val="NoSpacing"/>
            </w:pPr>
          </w:p>
          <w:p w14:paraId="4ABDF1E1" w14:textId="77777777" w:rsidR="00C7580A" w:rsidRDefault="00C7580A" w:rsidP="00F4266C">
            <w:pPr>
              <w:pStyle w:val="NoSpacing"/>
            </w:pPr>
          </w:p>
          <w:p w14:paraId="20F89F08" w14:textId="77777777" w:rsidR="00C7580A" w:rsidRDefault="00C7580A" w:rsidP="00F4266C">
            <w:pPr>
              <w:pStyle w:val="NoSpacing"/>
            </w:pPr>
          </w:p>
          <w:p w14:paraId="11626096" w14:textId="77777777" w:rsidR="00C7580A" w:rsidRDefault="00C7580A" w:rsidP="00F4266C">
            <w:pPr>
              <w:pStyle w:val="NoSpacing"/>
            </w:pPr>
          </w:p>
          <w:p w14:paraId="184BA32E" w14:textId="77777777" w:rsidR="00C7580A" w:rsidRDefault="00C7580A" w:rsidP="00F4266C">
            <w:pPr>
              <w:pStyle w:val="NoSpacing"/>
            </w:pPr>
          </w:p>
          <w:p w14:paraId="63A9DD05" w14:textId="77777777" w:rsidR="00C7580A" w:rsidRDefault="00C7580A" w:rsidP="00F4266C">
            <w:pPr>
              <w:pStyle w:val="NoSpacing"/>
            </w:pPr>
          </w:p>
          <w:p w14:paraId="4F41C4D0" w14:textId="195EE881" w:rsidR="00C7580A" w:rsidRPr="009874A9" w:rsidRDefault="00C7580A" w:rsidP="00F4266C">
            <w:pPr>
              <w:pStyle w:val="NoSpacing"/>
            </w:pPr>
          </w:p>
        </w:tc>
        <w:tc>
          <w:tcPr>
            <w:tcW w:w="1533" w:type="dxa"/>
          </w:tcPr>
          <w:p w14:paraId="29284671" w14:textId="6D7C32BE" w:rsidR="00F4266C" w:rsidRPr="009874A9" w:rsidRDefault="00F4266C" w:rsidP="00F4266C">
            <w:pPr>
              <w:pStyle w:val="NoSpacing"/>
            </w:pPr>
            <w:r>
              <w:lastRenderedPageBreak/>
              <w:t>ASAP</w:t>
            </w:r>
          </w:p>
        </w:tc>
        <w:tc>
          <w:tcPr>
            <w:tcW w:w="970" w:type="dxa"/>
          </w:tcPr>
          <w:p w14:paraId="4BAD6BCB" w14:textId="77777777" w:rsidR="00F4266C" w:rsidRDefault="007119F0" w:rsidP="00F4266C">
            <w:pPr>
              <w:pStyle w:val="NoSpacing"/>
            </w:pPr>
            <w:r>
              <w:t>July 20</w:t>
            </w:r>
          </w:p>
          <w:p w14:paraId="30A8847D" w14:textId="77777777" w:rsidR="00BD3E15" w:rsidRDefault="00BD3E15" w:rsidP="00F4266C">
            <w:pPr>
              <w:pStyle w:val="NoSpacing"/>
            </w:pPr>
          </w:p>
          <w:p w14:paraId="3F712DEC" w14:textId="77777777" w:rsidR="00BD3E15" w:rsidRDefault="00BD3E15" w:rsidP="00F4266C">
            <w:pPr>
              <w:pStyle w:val="NoSpacing"/>
            </w:pPr>
          </w:p>
          <w:p w14:paraId="14D4E9DA" w14:textId="77777777" w:rsidR="00BD3E15" w:rsidRDefault="00BD3E15" w:rsidP="00F4266C">
            <w:pPr>
              <w:pStyle w:val="NoSpacing"/>
            </w:pPr>
          </w:p>
          <w:p w14:paraId="1C690542" w14:textId="77777777" w:rsidR="00BD3E15" w:rsidRDefault="00BD3E15" w:rsidP="00F4266C">
            <w:pPr>
              <w:pStyle w:val="NoSpacing"/>
            </w:pPr>
          </w:p>
          <w:p w14:paraId="5FF12FA7" w14:textId="77777777" w:rsidR="00BD3E15" w:rsidRDefault="00BD3E15" w:rsidP="00F4266C">
            <w:pPr>
              <w:pStyle w:val="NoSpacing"/>
            </w:pPr>
          </w:p>
          <w:p w14:paraId="115258EE" w14:textId="77777777" w:rsidR="00BD3E15" w:rsidRDefault="00BD3E15" w:rsidP="00F4266C">
            <w:pPr>
              <w:pStyle w:val="NoSpacing"/>
            </w:pPr>
          </w:p>
          <w:p w14:paraId="3635699A" w14:textId="77777777" w:rsidR="00BD3E15" w:rsidRDefault="00BD3E15" w:rsidP="00F4266C">
            <w:pPr>
              <w:pStyle w:val="NoSpacing"/>
            </w:pPr>
          </w:p>
          <w:p w14:paraId="208D09B2" w14:textId="77777777" w:rsidR="00BD3E15" w:rsidRDefault="00BD3E15" w:rsidP="00F4266C">
            <w:pPr>
              <w:pStyle w:val="NoSpacing"/>
            </w:pPr>
          </w:p>
          <w:p w14:paraId="38964A01" w14:textId="77777777" w:rsidR="00BD3E15" w:rsidRDefault="00BD3E15" w:rsidP="00F4266C">
            <w:pPr>
              <w:pStyle w:val="NoSpacing"/>
            </w:pPr>
          </w:p>
          <w:p w14:paraId="770DA3F0" w14:textId="77777777" w:rsidR="00BD3E15" w:rsidRDefault="00BD3E15" w:rsidP="00F4266C">
            <w:pPr>
              <w:pStyle w:val="NoSpacing"/>
            </w:pPr>
          </w:p>
          <w:p w14:paraId="65DE23A1" w14:textId="77777777" w:rsidR="00BD3E15" w:rsidRDefault="00BD3E15" w:rsidP="00F4266C">
            <w:pPr>
              <w:pStyle w:val="NoSpacing"/>
            </w:pPr>
          </w:p>
          <w:p w14:paraId="09231F97" w14:textId="638BC6AD" w:rsidR="00BD3E15" w:rsidRPr="009874A9" w:rsidRDefault="00BD3E15" w:rsidP="00F4266C">
            <w:pPr>
              <w:pStyle w:val="NoSpacing"/>
            </w:pPr>
            <w:r>
              <w:t>Aug 20</w:t>
            </w:r>
          </w:p>
        </w:tc>
      </w:tr>
    </w:tbl>
    <w:p w14:paraId="664D40F2" w14:textId="77777777" w:rsidR="00257BAE" w:rsidRDefault="00257BAE" w:rsidP="00E97B85"/>
    <w:p w14:paraId="5C7ECAA3" w14:textId="77777777" w:rsidR="00257BAE" w:rsidRDefault="00257BAE" w:rsidP="00E97B85">
      <w:pPr>
        <w:rPr>
          <w:b/>
          <w:bCs/>
        </w:rPr>
      </w:pPr>
      <w:r w:rsidRPr="00257BAE">
        <w:rPr>
          <w:b/>
          <w:bCs/>
        </w:rPr>
        <w:t>Additional information:</w:t>
      </w:r>
    </w:p>
    <w:p w14:paraId="7347D36F" w14:textId="77777777" w:rsidR="00257BAE" w:rsidRDefault="00257BAE" w:rsidP="00E97B85">
      <w:pPr>
        <w:rPr>
          <w:b/>
          <w:bCs/>
        </w:rPr>
      </w:pPr>
    </w:p>
    <w:p w14:paraId="6DEB379A" w14:textId="7D0F0777" w:rsidR="00257BAE" w:rsidRDefault="00257BAE" w:rsidP="00257BAE">
      <w:pPr>
        <w:pStyle w:val="ListParagraph"/>
        <w:numPr>
          <w:ilvl w:val="0"/>
          <w:numId w:val="3"/>
        </w:numPr>
      </w:pPr>
      <w:r>
        <w:lastRenderedPageBreak/>
        <w:t>Hall hirers must provide Sue Stoner with a copy of their risk assessment for the activities that they will undertaking. Hall hirers must adhere to both their own risk assessment as well as the risk assessment for this hall.</w:t>
      </w:r>
    </w:p>
    <w:p w14:paraId="7C31527E" w14:textId="77777777" w:rsidR="00257BAE" w:rsidRDefault="00257BAE" w:rsidP="00257BAE">
      <w:pPr>
        <w:pStyle w:val="ListParagraph"/>
        <w:numPr>
          <w:ilvl w:val="0"/>
          <w:numId w:val="3"/>
        </w:numPr>
      </w:pPr>
      <w:r>
        <w:t>Parties by private individuals are currently unfeasible for our hall</w:t>
      </w:r>
    </w:p>
    <w:p w14:paraId="169F1B67" w14:textId="2EE650C6" w:rsidR="00E97B85" w:rsidRPr="00257BAE" w:rsidRDefault="00257BAE" w:rsidP="00257BAE">
      <w:pPr>
        <w:pStyle w:val="ListParagraph"/>
        <w:numPr>
          <w:ilvl w:val="0"/>
          <w:numId w:val="3"/>
        </w:numPr>
      </w:pPr>
      <w:r>
        <w:t>No activities currently banned by government guidance shall be undertaken in our hall (</w:t>
      </w:r>
      <w:hyperlink r:id="rId9" w:history="1">
        <w:r w:rsidR="00E3533C" w:rsidRPr="0056042C">
          <w:rPr>
            <w:rStyle w:val="Hyperlink"/>
          </w:rPr>
          <w:t>https://www.gov.uk/government/publications/covid-19-guidance-for-the-safe-use-of-multi-purpose-community-facilities/covid-19-guidance-for-the-safe-use-of-multi-purpose-community-facilities</w:t>
        </w:r>
      </w:hyperlink>
      <w:r w:rsidR="00E3533C">
        <w:t>)</w:t>
      </w:r>
      <w:r>
        <w:t xml:space="preserve"> </w:t>
      </w:r>
      <w:r w:rsidR="00F4266C" w:rsidRPr="00257BAE">
        <w:br/>
      </w:r>
    </w:p>
    <w:p w14:paraId="70EAF7E3" w14:textId="77777777" w:rsidR="00E97B85" w:rsidRDefault="00E97B85" w:rsidP="00E97B85">
      <w:r>
        <w:t xml:space="preserve">More information on </w:t>
      </w:r>
      <w:r w:rsidR="00986D6E">
        <w:t>managing risk</w:t>
      </w:r>
      <w:r>
        <w:t xml:space="preserve">: </w:t>
      </w:r>
      <w:hyperlink r:id="rId10" w:history="1">
        <w:r w:rsidR="00986D6E" w:rsidRPr="00F15BE0">
          <w:rPr>
            <w:rStyle w:val="Hyperlink"/>
          </w:rPr>
          <w:t>www.hse.gov.uk/simple-health-safety/risk/</w:t>
        </w:r>
      </w:hyperlink>
      <w:r w:rsidR="00986D6E">
        <w:t xml:space="preserve"> </w:t>
      </w:r>
    </w:p>
    <w:p w14:paraId="0134A585" w14:textId="77777777" w:rsidR="00986D6E" w:rsidRDefault="00986D6E" w:rsidP="00E97B85"/>
    <w:p w14:paraId="5BBEA213"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11"/>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EB10" w14:textId="77777777" w:rsidR="0098089E" w:rsidRDefault="0098089E" w:rsidP="00DB39FD">
      <w:r>
        <w:separator/>
      </w:r>
    </w:p>
  </w:endnote>
  <w:endnote w:type="continuationSeparator" w:id="0">
    <w:p w14:paraId="21F16AC6" w14:textId="77777777" w:rsidR="0098089E" w:rsidRDefault="0098089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B96B" w14:textId="77777777" w:rsidR="0098089E" w:rsidRDefault="0098089E" w:rsidP="00DB39FD">
      <w:r>
        <w:separator/>
      </w:r>
    </w:p>
  </w:footnote>
  <w:footnote w:type="continuationSeparator" w:id="0">
    <w:p w14:paraId="5202D751" w14:textId="77777777" w:rsidR="0098089E" w:rsidRDefault="0098089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BA8E" w14:textId="77777777" w:rsidR="00E97B85" w:rsidRDefault="00E97B85">
    <w:pPr>
      <w:pStyle w:val="Header"/>
    </w:pPr>
    <w:r>
      <w:rPr>
        <w:noProof/>
        <w:lang w:eastAsia="en-GB"/>
      </w:rPr>
      <w:drawing>
        <wp:anchor distT="0" distB="0" distL="114300" distR="114300" simplePos="0" relativeHeight="251658240" behindDoc="1" locked="0" layoutInCell="1" allowOverlap="1" wp14:anchorId="42650139" wp14:editId="37ECB34F">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968"/>
    <w:multiLevelType w:val="hybridMultilevel"/>
    <w:tmpl w:val="D8281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2D6AF0"/>
    <w:multiLevelType w:val="hybridMultilevel"/>
    <w:tmpl w:val="356AA520"/>
    <w:lvl w:ilvl="0" w:tplc="44DAE37A">
      <w:numFmt w:val="bullet"/>
      <w:lvlText w:val="-"/>
      <w:lvlJc w:val="left"/>
      <w:pPr>
        <w:ind w:left="360" w:hanging="360"/>
      </w:pPr>
      <w:rPr>
        <w:rFonts w:ascii="Helvetica" w:eastAsiaTheme="minorEastAsia"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296965"/>
    <w:multiLevelType w:val="hybridMultilevel"/>
    <w:tmpl w:val="3CB6A04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85AC0"/>
    <w:rsid w:val="001B348B"/>
    <w:rsid w:val="001F387D"/>
    <w:rsid w:val="00257A62"/>
    <w:rsid w:val="00257BAE"/>
    <w:rsid w:val="00595C44"/>
    <w:rsid w:val="005C69AF"/>
    <w:rsid w:val="00606E0A"/>
    <w:rsid w:val="00694EDC"/>
    <w:rsid w:val="007119F0"/>
    <w:rsid w:val="00797B6A"/>
    <w:rsid w:val="00890B0F"/>
    <w:rsid w:val="008A3C28"/>
    <w:rsid w:val="0098089E"/>
    <w:rsid w:val="00986D6E"/>
    <w:rsid w:val="009874A9"/>
    <w:rsid w:val="00B200FE"/>
    <w:rsid w:val="00BD3E15"/>
    <w:rsid w:val="00C7580A"/>
    <w:rsid w:val="00D1648B"/>
    <w:rsid w:val="00D81259"/>
    <w:rsid w:val="00DB39FD"/>
    <w:rsid w:val="00E3533C"/>
    <w:rsid w:val="00E97B85"/>
    <w:rsid w:val="00F4266C"/>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CE4892"/>
  <w14:defaultImageDpi w14:val="300"/>
  <w15:docId w15:val="{E9ED5471-CF79-4111-91EE-981E36ED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UnresolvedMention">
    <w:name w:val="Unresolved Mention"/>
    <w:basedOn w:val="DefaultParagraphFont"/>
    <w:uiPriority w:val="99"/>
    <w:semiHidden/>
    <w:unhideWhenUsed/>
    <w:rsid w:val="00F4266C"/>
    <w:rPr>
      <w:color w:val="605E5C"/>
      <w:shd w:val="clear" w:color="auto" w:fill="E1DFDD"/>
    </w:rPr>
  </w:style>
  <w:style w:type="paragraph" w:styleId="ListParagraph">
    <w:name w:val="List Paragraph"/>
    <w:basedOn w:val="Normal"/>
    <w:uiPriority w:val="34"/>
    <w:qFormat/>
    <w:rsid w:val="0025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iceofhampdenpark.co.uk/hall-book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e.gov.uk/simple-health-safety/risk/" TargetMode="External"/><Relationship Id="rId4" Type="http://schemas.openxmlformats.org/officeDocument/2006/relationships/settings" Target="settings.xml"/><Relationship Id="rId9" Type="http://schemas.openxmlformats.org/officeDocument/2006/relationships/hyperlink" Target="https://www.gov.uk/government/publications/covid-19-guidance-for-the-safe-use-of-multi-purpose-community-facilities/covid-19-guidance-for-the-safe-use-of-multi-purpose-community-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15</TotalTime>
  <Pages>5</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Adam Ransom</cp:lastModifiedBy>
  <cp:revision>7</cp:revision>
  <dcterms:created xsi:type="dcterms:W3CDTF">2020-07-15T10:29:00Z</dcterms:created>
  <dcterms:modified xsi:type="dcterms:W3CDTF">2020-09-24T14:28:00Z</dcterms:modified>
</cp:coreProperties>
</file>